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B934" w14:textId="2DEFA4DD" w:rsidR="009C6A6F" w:rsidRDefault="00D65E10" w:rsidP="00D65E10">
      <w:pPr>
        <w:pStyle w:val="Heading1"/>
        <w:jc w:val="center"/>
      </w:pPr>
      <w:r>
        <w:t>MABC DIRECT DEPOSIT FORM</w:t>
      </w:r>
    </w:p>
    <w:p w14:paraId="5D947A97" w14:textId="77777777" w:rsidR="00D65E10" w:rsidRPr="00D65E10" w:rsidRDefault="00D65E10" w:rsidP="00D65E10"/>
    <w:tbl>
      <w:tblPr>
        <w:tblStyle w:val="TableGrid"/>
        <w:tblW w:w="9064" w:type="dxa"/>
        <w:tblInd w:w="360" w:type="dxa"/>
        <w:tblLook w:val="04A0" w:firstRow="1" w:lastRow="0" w:firstColumn="1" w:lastColumn="0" w:noHBand="0" w:noVBand="1"/>
      </w:tblPr>
      <w:tblGrid>
        <w:gridCol w:w="4572"/>
        <w:gridCol w:w="4492"/>
      </w:tblGrid>
      <w:tr w:rsidR="00D65E10" w14:paraId="48FA383E" w14:textId="77777777" w:rsidTr="00D65E10">
        <w:trPr>
          <w:trHeight w:val="670"/>
        </w:trPr>
        <w:tc>
          <w:tcPr>
            <w:tcW w:w="4572" w:type="dxa"/>
          </w:tcPr>
          <w:p w14:paraId="3E46A17C" w14:textId="4E3BA221" w:rsidR="00D65E10" w:rsidRPr="00D65E10" w:rsidRDefault="00D65E10" w:rsidP="00D65E10">
            <w:pPr>
              <w:rPr>
                <w:b/>
                <w:bCs/>
              </w:rPr>
            </w:pPr>
            <w:r w:rsidRPr="00D65E10">
              <w:rPr>
                <w:b/>
                <w:bCs/>
              </w:rPr>
              <w:t>FULL NAME</w:t>
            </w:r>
          </w:p>
        </w:tc>
        <w:tc>
          <w:tcPr>
            <w:tcW w:w="4492" w:type="dxa"/>
          </w:tcPr>
          <w:p w14:paraId="36ADEA17" w14:textId="77777777" w:rsidR="00D65E10" w:rsidRDefault="00D65E10" w:rsidP="00D65E10"/>
        </w:tc>
      </w:tr>
      <w:tr w:rsidR="00D65E10" w14:paraId="5506072A" w14:textId="77777777" w:rsidTr="00D65E10">
        <w:trPr>
          <w:trHeight w:val="728"/>
        </w:trPr>
        <w:tc>
          <w:tcPr>
            <w:tcW w:w="4572" w:type="dxa"/>
          </w:tcPr>
          <w:p w14:paraId="424C6BBB" w14:textId="77C24B8D" w:rsidR="00D65E10" w:rsidRPr="00D65E10" w:rsidRDefault="00D65E10" w:rsidP="00D65E10">
            <w:pPr>
              <w:rPr>
                <w:b/>
                <w:bCs/>
              </w:rPr>
            </w:pPr>
            <w:r w:rsidRPr="00D65E10">
              <w:rPr>
                <w:b/>
                <w:bCs/>
              </w:rPr>
              <w:t>MAILING ADDRESS</w:t>
            </w:r>
          </w:p>
        </w:tc>
        <w:tc>
          <w:tcPr>
            <w:tcW w:w="4492" w:type="dxa"/>
          </w:tcPr>
          <w:p w14:paraId="08CDAA2C" w14:textId="77777777" w:rsidR="00D65E10" w:rsidRDefault="00D65E10" w:rsidP="00D65E10"/>
        </w:tc>
      </w:tr>
      <w:tr w:rsidR="00D65E10" w14:paraId="45075DDF" w14:textId="77777777" w:rsidTr="00D65E10">
        <w:trPr>
          <w:trHeight w:val="708"/>
        </w:trPr>
        <w:tc>
          <w:tcPr>
            <w:tcW w:w="4572" w:type="dxa"/>
          </w:tcPr>
          <w:p w14:paraId="634DC467" w14:textId="76E537B8" w:rsidR="00D65E10" w:rsidRPr="00D65E10" w:rsidRDefault="00D65E10" w:rsidP="00D65E10">
            <w:pPr>
              <w:rPr>
                <w:b/>
                <w:bCs/>
              </w:rPr>
            </w:pPr>
            <w:r w:rsidRPr="00D65E10">
              <w:rPr>
                <w:b/>
                <w:bCs/>
              </w:rPr>
              <w:t>NAME OF INSTITUION (</w:t>
            </w:r>
            <w:proofErr w:type="spellStart"/>
            <w:r w:rsidRPr="00D65E10">
              <w:rPr>
                <w:b/>
                <w:bCs/>
              </w:rPr>
              <w:t>e.g</w:t>
            </w:r>
            <w:proofErr w:type="spellEnd"/>
            <w:r w:rsidRPr="00D65E10">
              <w:rPr>
                <w:b/>
                <w:bCs/>
              </w:rPr>
              <w:t xml:space="preserve"> TD, RBC </w:t>
            </w:r>
            <w:proofErr w:type="spellStart"/>
            <w:r w:rsidRPr="00D65E10">
              <w:rPr>
                <w:b/>
                <w:bCs/>
              </w:rPr>
              <w:t>etc</w:t>
            </w:r>
            <w:proofErr w:type="spellEnd"/>
            <w:r w:rsidRPr="00D65E10">
              <w:rPr>
                <w:b/>
                <w:bCs/>
              </w:rPr>
              <w:t>)</w:t>
            </w:r>
          </w:p>
        </w:tc>
        <w:tc>
          <w:tcPr>
            <w:tcW w:w="4492" w:type="dxa"/>
          </w:tcPr>
          <w:p w14:paraId="39747DB5" w14:textId="77777777" w:rsidR="00D65E10" w:rsidRDefault="00D65E10" w:rsidP="00D65E10"/>
        </w:tc>
      </w:tr>
      <w:tr w:rsidR="00D65E10" w14:paraId="07D92BCC" w14:textId="77777777" w:rsidTr="00D65E10">
        <w:trPr>
          <w:trHeight w:val="670"/>
        </w:trPr>
        <w:tc>
          <w:tcPr>
            <w:tcW w:w="4572" w:type="dxa"/>
          </w:tcPr>
          <w:p w14:paraId="46A91B0A" w14:textId="68FD04D8" w:rsidR="00D65E10" w:rsidRPr="00D65E10" w:rsidRDefault="00D65E10" w:rsidP="00D65E10">
            <w:pPr>
              <w:rPr>
                <w:b/>
                <w:bCs/>
              </w:rPr>
            </w:pPr>
            <w:r w:rsidRPr="00D65E10">
              <w:rPr>
                <w:b/>
                <w:bCs/>
              </w:rPr>
              <w:t xml:space="preserve">TRANSIT NUMBER </w:t>
            </w:r>
          </w:p>
        </w:tc>
        <w:tc>
          <w:tcPr>
            <w:tcW w:w="4492" w:type="dxa"/>
          </w:tcPr>
          <w:p w14:paraId="607F1F1B" w14:textId="77777777" w:rsidR="00D65E10" w:rsidRDefault="00D65E10" w:rsidP="00D65E10"/>
        </w:tc>
      </w:tr>
      <w:tr w:rsidR="00D65E10" w14:paraId="7883DF5B" w14:textId="77777777" w:rsidTr="00D65E10">
        <w:trPr>
          <w:trHeight w:val="670"/>
        </w:trPr>
        <w:tc>
          <w:tcPr>
            <w:tcW w:w="4572" w:type="dxa"/>
          </w:tcPr>
          <w:p w14:paraId="3171F48C" w14:textId="21F71F89" w:rsidR="00D65E10" w:rsidRPr="00D65E10" w:rsidRDefault="00D65E10" w:rsidP="00D65E10">
            <w:pPr>
              <w:rPr>
                <w:b/>
                <w:bCs/>
              </w:rPr>
            </w:pPr>
            <w:r w:rsidRPr="00D65E10">
              <w:rPr>
                <w:b/>
                <w:bCs/>
              </w:rPr>
              <w:t>BANK ID/INSTITUTION NUMBER</w:t>
            </w:r>
          </w:p>
        </w:tc>
        <w:tc>
          <w:tcPr>
            <w:tcW w:w="4492" w:type="dxa"/>
          </w:tcPr>
          <w:p w14:paraId="7BBF649D" w14:textId="77777777" w:rsidR="00D65E10" w:rsidRDefault="00D65E10" w:rsidP="00D65E10"/>
        </w:tc>
      </w:tr>
      <w:tr w:rsidR="00D65E10" w14:paraId="55441AAB" w14:textId="77777777" w:rsidTr="00D65E10">
        <w:trPr>
          <w:trHeight w:val="670"/>
        </w:trPr>
        <w:tc>
          <w:tcPr>
            <w:tcW w:w="4572" w:type="dxa"/>
          </w:tcPr>
          <w:p w14:paraId="761C9DDE" w14:textId="28E37316" w:rsidR="00D65E10" w:rsidRPr="00D65E10" w:rsidRDefault="00D65E10" w:rsidP="00D65E10">
            <w:pPr>
              <w:rPr>
                <w:b/>
                <w:bCs/>
              </w:rPr>
            </w:pPr>
            <w:r w:rsidRPr="00D65E10">
              <w:rPr>
                <w:b/>
                <w:bCs/>
              </w:rPr>
              <w:t>ACCOUNT NUMBER</w:t>
            </w:r>
          </w:p>
        </w:tc>
        <w:tc>
          <w:tcPr>
            <w:tcW w:w="4492" w:type="dxa"/>
          </w:tcPr>
          <w:p w14:paraId="42E13892" w14:textId="77777777" w:rsidR="00D65E10" w:rsidRDefault="00D65E10" w:rsidP="00D65E10"/>
        </w:tc>
      </w:tr>
      <w:tr w:rsidR="00D65E10" w14:paraId="0223F9A3" w14:textId="77777777" w:rsidTr="00D65E10">
        <w:trPr>
          <w:trHeight w:val="670"/>
        </w:trPr>
        <w:tc>
          <w:tcPr>
            <w:tcW w:w="4572" w:type="dxa"/>
          </w:tcPr>
          <w:p w14:paraId="5B1CD73F" w14:textId="1EB33575" w:rsidR="00D65E10" w:rsidRPr="00D65E10" w:rsidRDefault="00D65E10" w:rsidP="00D65E10">
            <w:pPr>
              <w:rPr>
                <w:b/>
                <w:bCs/>
              </w:rPr>
            </w:pPr>
            <w:r w:rsidRPr="00D65E10">
              <w:rPr>
                <w:b/>
                <w:bCs/>
              </w:rPr>
              <w:t>NAME ON ACCOUNT (if different to above)</w:t>
            </w:r>
          </w:p>
        </w:tc>
        <w:tc>
          <w:tcPr>
            <w:tcW w:w="4492" w:type="dxa"/>
          </w:tcPr>
          <w:p w14:paraId="7C7A7D40" w14:textId="77777777" w:rsidR="00D65E10" w:rsidRDefault="00D65E10" w:rsidP="00D65E10"/>
        </w:tc>
      </w:tr>
    </w:tbl>
    <w:p w14:paraId="102824B2" w14:textId="781328CF" w:rsidR="009C6A6F" w:rsidRDefault="009C6A6F" w:rsidP="00D65E10">
      <w:pPr>
        <w:ind w:left="360" w:hanging="360"/>
      </w:pPr>
    </w:p>
    <w:p w14:paraId="12118D41" w14:textId="4664BA6C" w:rsidR="00D65E10" w:rsidRDefault="00D65E10" w:rsidP="00D65E10">
      <w:pPr>
        <w:ind w:left="360" w:hanging="360"/>
      </w:pPr>
    </w:p>
    <w:p w14:paraId="2150A9D6" w14:textId="52481F0C" w:rsidR="00D65E10" w:rsidRDefault="00CA10DC" w:rsidP="00D65E10">
      <w:pPr>
        <w:ind w:left="360" w:hanging="360"/>
      </w:pPr>
      <w:r>
        <w:t>How to find this information on a personal cheque:</w:t>
      </w:r>
    </w:p>
    <w:p w14:paraId="6EF7D240" w14:textId="43FEB191" w:rsidR="00D65E10" w:rsidRDefault="00D65E10" w:rsidP="00D65E10">
      <w:pPr>
        <w:ind w:left="360" w:hanging="360"/>
      </w:pPr>
      <w:r>
        <w:rPr>
          <w:noProof/>
        </w:rPr>
        <w:drawing>
          <wp:inline distT="0" distB="0" distL="0" distR="0" wp14:anchorId="27C438B3" wp14:editId="27098A64">
            <wp:extent cx="5943600" cy="1633220"/>
            <wp:effectExtent l="0" t="0" r="0" b="5080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EE84C" w14:textId="44CC8242" w:rsidR="00D65E10" w:rsidRDefault="00D65E10" w:rsidP="00D65E10">
      <w:pPr>
        <w:ind w:left="360" w:hanging="360"/>
      </w:pPr>
    </w:p>
    <w:p w14:paraId="74ADE78E" w14:textId="012B7DA0" w:rsidR="00D65E10" w:rsidRDefault="00D65E10" w:rsidP="00D65E10">
      <w:pPr>
        <w:ind w:left="360" w:hanging="360"/>
      </w:pPr>
      <w:r w:rsidRPr="00D65E10">
        <w:rPr>
          <w:highlight w:val="yellow"/>
        </w:rPr>
        <w:t xml:space="preserve">Please return this completed form to </w:t>
      </w:r>
      <w:hyperlink r:id="rId11" w:history="1">
        <w:r w:rsidR="006D2EEF" w:rsidRPr="008102C2">
          <w:rPr>
            <w:rStyle w:val="Hyperlink"/>
            <w:highlight w:val="yellow"/>
          </w:rPr>
          <w:t>bookkeeping@bcmidwives.com</w:t>
        </w:r>
      </w:hyperlink>
      <w:r>
        <w:t xml:space="preserve"> </w:t>
      </w:r>
    </w:p>
    <w:sectPr w:rsidR="00D65E10" w:rsidSect="004B0E2F">
      <w:footerReference w:type="default" r:id="rId12"/>
      <w:headerReference w:type="first" r:id="rId13"/>
      <w:footerReference w:type="first" r:id="rId14"/>
      <w:pgSz w:w="12240" w:h="15840"/>
      <w:pgMar w:top="2016" w:right="1440" w:bottom="1728" w:left="1440" w:header="748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FDF3" w14:textId="77777777" w:rsidR="00D65E10" w:rsidRDefault="00D65E10" w:rsidP="0093592D">
      <w:r>
        <w:separator/>
      </w:r>
    </w:p>
    <w:p w14:paraId="270D5A86" w14:textId="77777777" w:rsidR="00D65E10" w:rsidRDefault="00D65E10"/>
  </w:endnote>
  <w:endnote w:type="continuationSeparator" w:id="0">
    <w:p w14:paraId="038FA90C" w14:textId="77777777" w:rsidR="00D65E10" w:rsidRDefault="00D65E10" w:rsidP="0093592D">
      <w:r>
        <w:continuationSeparator/>
      </w:r>
    </w:p>
    <w:p w14:paraId="3954D1F4" w14:textId="77777777" w:rsidR="00D65E10" w:rsidRDefault="00D65E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News Gothic MT"/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sGothicM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FA73" w14:textId="77777777" w:rsidR="008929B6" w:rsidRPr="00D90093" w:rsidRDefault="008929B6" w:rsidP="004B0E2F">
    <w:pPr>
      <w:pStyle w:val="Footer"/>
      <w:ind w:left="-1152" w:right="-705"/>
      <w:jc w:val="right"/>
      <w:rPr>
        <w:sz w:val="18"/>
        <w:szCs w:val="18"/>
      </w:rPr>
    </w:pPr>
    <w:r w:rsidRPr="00D90093">
      <w:rPr>
        <w:sz w:val="18"/>
        <w:szCs w:val="18"/>
      </w:rPr>
      <w:t xml:space="preserve">Page </w:t>
    </w:r>
    <w:r w:rsidRPr="00D90093">
      <w:rPr>
        <w:sz w:val="18"/>
        <w:szCs w:val="18"/>
      </w:rPr>
      <w:fldChar w:fldCharType="begin"/>
    </w:r>
    <w:r w:rsidRPr="00D90093">
      <w:rPr>
        <w:sz w:val="18"/>
        <w:szCs w:val="18"/>
      </w:rPr>
      <w:instrText xml:space="preserve"> PAGE </w:instrText>
    </w:r>
    <w:r w:rsidRPr="00D90093">
      <w:rPr>
        <w:sz w:val="18"/>
        <w:szCs w:val="18"/>
      </w:rPr>
      <w:fldChar w:fldCharType="separate"/>
    </w:r>
    <w:r w:rsidR="009C6A6F">
      <w:rPr>
        <w:noProof/>
        <w:sz w:val="18"/>
        <w:szCs w:val="18"/>
      </w:rPr>
      <w:t>2</w:t>
    </w:r>
    <w:r w:rsidRPr="00D90093">
      <w:rPr>
        <w:sz w:val="18"/>
        <w:szCs w:val="18"/>
      </w:rPr>
      <w:fldChar w:fldCharType="end"/>
    </w:r>
    <w:r w:rsidRPr="00D90093">
      <w:rPr>
        <w:sz w:val="18"/>
        <w:szCs w:val="18"/>
      </w:rPr>
      <w:t xml:space="preserve"> of </w:t>
    </w:r>
    <w:r w:rsidRPr="00D90093">
      <w:rPr>
        <w:sz w:val="18"/>
        <w:szCs w:val="18"/>
      </w:rPr>
      <w:fldChar w:fldCharType="begin"/>
    </w:r>
    <w:r w:rsidRPr="00D90093">
      <w:rPr>
        <w:sz w:val="18"/>
        <w:szCs w:val="18"/>
      </w:rPr>
      <w:instrText xml:space="preserve"> NUMPAGES </w:instrText>
    </w:r>
    <w:r w:rsidRPr="00D90093">
      <w:rPr>
        <w:sz w:val="18"/>
        <w:szCs w:val="18"/>
      </w:rPr>
      <w:fldChar w:fldCharType="separate"/>
    </w:r>
    <w:r w:rsidR="00B25328">
      <w:rPr>
        <w:noProof/>
        <w:sz w:val="18"/>
        <w:szCs w:val="18"/>
      </w:rPr>
      <w:t>1</w:t>
    </w:r>
    <w:r w:rsidRPr="00D90093">
      <w:rPr>
        <w:sz w:val="18"/>
        <w:szCs w:val="18"/>
      </w:rPr>
      <w:fldChar w:fldCharType="end"/>
    </w:r>
  </w:p>
  <w:p w14:paraId="2CDFF0AF" w14:textId="77777777" w:rsidR="0050013B" w:rsidRDefault="008929B6" w:rsidP="00CC631C">
    <w:pPr>
      <w:pStyle w:val="BasicParagraph"/>
      <w:tabs>
        <w:tab w:val="left" w:pos="1980"/>
        <w:tab w:val="left" w:pos="6525"/>
        <w:tab w:val="left" w:pos="6640"/>
        <w:tab w:val="left" w:pos="8100"/>
        <w:tab w:val="right" w:pos="8928"/>
        <w:tab w:val="left" w:pos="9540"/>
      </w:tabs>
    </w:pPr>
    <w:r>
      <w:rPr>
        <w:rFonts w:ascii="NewsGothicMT" w:hAnsi="NewsGothicMT" w:cs="NewsGothicMT"/>
        <w:noProof/>
        <w:color w:val="6E1A42"/>
        <w:sz w:val="16"/>
        <w:szCs w:val="16"/>
      </w:rPr>
      <w:drawing>
        <wp:anchor distT="0" distB="0" distL="114300" distR="114300" simplePos="0" relativeHeight="251661312" behindDoc="1" locked="1" layoutInCell="1" allowOverlap="1" wp14:anchorId="6C6E1F4E" wp14:editId="57B3F470">
          <wp:simplePos x="0" y="0"/>
          <wp:positionH relativeFrom="page">
            <wp:posOffset>228600</wp:posOffset>
          </wp:positionH>
          <wp:positionV relativeFrom="page">
            <wp:posOffset>8832850</wp:posOffset>
          </wp:positionV>
          <wp:extent cx="917205" cy="996696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BC-LetterheadLea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205" cy="996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F05E" w14:textId="77777777" w:rsidR="0053061C" w:rsidRDefault="0053061C" w:rsidP="0053061C">
    <w:pPr>
      <w:pStyle w:val="BasicParagraph"/>
      <w:tabs>
        <w:tab w:val="left" w:pos="1980"/>
        <w:tab w:val="left" w:pos="6640"/>
        <w:tab w:val="left" w:pos="8100"/>
        <w:tab w:val="left" w:pos="9540"/>
      </w:tabs>
      <w:ind w:left="-1170"/>
      <w:jc w:val="both"/>
      <w:rPr>
        <w:rFonts w:ascii="NewsGothicMT" w:hAnsi="NewsGothicMT" w:cs="NewsGothicMT"/>
        <w:color w:val="6E1A42"/>
        <w:sz w:val="16"/>
        <w:szCs w:val="16"/>
      </w:rPr>
    </w:pPr>
  </w:p>
  <w:p w14:paraId="3BA3235C" w14:textId="77777777" w:rsidR="0053061C" w:rsidRDefault="0053061C" w:rsidP="0053061C">
    <w:pPr>
      <w:pStyle w:val="BasicParagraph"/>
      <w:tabs>
        <w:tab w:val="left" w:pos="1980"/>
        <w:tab w:val="left" w:pos="6640"/>
        <w:tab w:val="left" w:pos="8100"/>
        <w:tab w:val="left" w:pos="9540"/>
      </w:tabs>
      <w:ind w:left="-1170"/>
      <w:jc w:val="both"/>
      <w:rPr>
        <w:rFonts w:ascii="NewsGothicMT" w:hAnsi="NewsGothicMT" w:cs="NewsGothicMT"/>
        <w:color w:val="6E1A42"/>
        <w:sz w:val="16"/>
        <w:szCs w:val="16"/>
      </w:rPr>
    </w:pPr>
  </w:p>
  <w:p w14:paraId="7C9058C2" w14:textId="77777777" w:rsidR="0053061C" w:rsidRDefault="0053061C" w:rsidP="0053061C">
    <w:pPr>
      <w:pStyle w:val="BasicParagraph"/>
      <w:tabs>
        <w:tab w:val="left" w:pos="1980"/>
        <w:tab w:val="left" w:pos="6640"/>
        <w:tab w:val="left" w:pos="8100"/>
        <w:tab w:val="left" w:pos="9540"/>
      </w:tabs>
      <w:ind w:left="-1170"/>
      <w:jc w:val="both"/>
      <w:rPr>
        <w:rFonts w:ascii="NewsGothicMT" w:hAnsi="NewsGothicMT" w:cs="NewsGothicMT"/>
        <w:color w:val="6E1A42"/>
        <w:sz w:val="16"/>
        <w:szCs w:val="16"/>
      </w:rPr>
    </w:pPr>
  </w:p>
  <w:p w14:paraId="48AA1099" w14:textId="77777777" w:rsidR="0053061C" w:rsidRDefault="0053061C" w:rsidP="0053061C">
    <w:pPr>
      <w:pStyle w:val="BasicParagraph"/>
      <w:tabs>
        <w:tab w:val="left" w:pos="1980"/>
        <w:tab w:val="left" w:pos="6640"/>
        <w:tab w:val="left" w:pos="8100"/>
        <w:tab w:val="left" w:pos="9540"/>
      </w:tabs>
      <w:ind w:left="-1170"/>
      <w:jc w:val="both"/>
      <w:rPr>
        <w:rFonts w:ascii="NewsGothicMT" w:hAnsi="NewsGothicMT" w:cs="NewsGothicMT"/>
        <w:color w:val="6E1A42"/>
        <w:sz w:val="16"/>
        <w:szCs w:val="16"/>
      </w:rPr>
    </w:pPr>
  </w:p>
  <w:p w14:paraId="3F4B9CD1" w14:textId="7BBC231F" w:rsidR="0053061C" w:rsidRPr="00F6549C" w:rsidRDefault="0053061C" w:rsidP="0053061C">
    <w:pPr>
      <w:pStyle w:val="BasicParagraph"/>
      <w:tabs>
        <w:tab w:val="left" w:pos="1980"/>
        <w:tab w:val="left" w:pos="6640"/>
        <w:tab w:val="left" w:pos="8100"/>
        <w:tab w:val="left" w:pos="9540"/>
      </w:tabs>
      <w:ind w:left="-810"/>
      <w:jc w:val="both"/>
      <w:rPr>
        <w:rFonts w:ascii="NewsGothicMT" w:hAnsi="NewsGothicMT" w:cs="NewsGothicMT"/>
        <w:color w:val="621A42"/>
        <w:sz w:val="16"/>
        <w:szCs w:val="16"/>
      </w:rPr>
    </w:pPr>
    <w:r w:rsidRPr="00F6549C">
      <w:rPr>
        <w:rFonts w:ascii="NewsGothicMT" w:hAnsi="NewsGothicMT" w:cs="NewsGothicMT"/>
        <w:color w:val="621A42"/>
        <w:sz w:val="16"/>
        <w:szCs w:val="16"/>
      </w:rPr>
      <w:t>#2–175 East 15</w:t>
    </w:r>
    <w:r w:rsidRPr="00F6549C">
      <w:rPr>
        <w:rFonts w:ascii="NewsGothicMT" w:hAnsi="NewsGothicMT" w:cs="NewsGothicMT"/>
        <w:color w:val="621A42"/>
        <w:sz w:val="16"/>
        <w:szCs w:val="16"/>
        <w:vertAlign w:val="superscript"/>
      </w:rPr>
      <w:t>th</w:t>
    </w:r>
    <w:r w:rsidRPr="00F6549C">
      <w:rPr>
        <w:rFonts w:ascii="NewsGothicMT" w:hAnsi="NewsGothicMT" w:cs="NewsGothicMT"/>
        <w:color w:val="621A42"/>
        <w:sz w:val="16"/>
        <w:szCs w:val="16"/>
      </w:rPr>
      <w:t xml:space="preserve"> Ave, Vancouver, BC, V5T 2P6 </w:t>
    </w:r>
    <w:proofErr w:type="gramStart"/>
    <w:r w:rsidRPr="00F6549C">
      <w:rPr>
        <w:rFonts w:ascii="NewsGothicMT" w:hAnsi="NewsGothicMT" w:cs="NewsGothicMT"/>
        <w:color w:val="621A42"/>
        <w:sz w:val="16"/>
        <w:szCs w:val="16"/>
      </w:rPr>
      <w:t>|  T</w:t>
    </w:r>
    <w:proofErr w:type="gramEnd"/>
    <w:r w:rsidRPr="00F6549C">
      <w:rPr>
        <w:rFonts w:ascii="NewsGothicMT" w:hAnsi="NewsGothicMT" w:cs="NewsGothicMT"/>
        <w:color w:val="621A42"/>
        <w:sz w:val="16"/>
        <w:szCs w:val="16"/>
      </w:rPr>
      <w:t xml:space="preserve"> 604 736 5976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73D28" w14:textId="77777777" w:rsidR="00D65E10" w:rsidRDefault="00D65E10" w:rsidP="0093592D">
      <w:r>
        <w:separator/>
      </w:r>
    </w:p>
    <w:p w14:paraId="1E12015F" w14:textId="77777777" w:rsidR="00D65E10" w:rsidRDefault="00D65E10"/>
  </w:footnote>
  <w:footnote w:type="continuationSeparator" w:id="0">
    <w:p w14:paraId="1DDBC377" w14:textId="77777777" w:rsidR="00D65E10" w:rsidRDefault="00D65E10" w:rsidP="0093592D">
      <w:r>
        <w:continuationSeparator/>
      </w:r>
    </w:p>
    <w:p w14:paraId="12E67A75" w14:textId="77777777" w:rsidR="00D65E10" w:rsidRDefault="00D65E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1AB2" w14:textId="3B4817B3" w:rsidR="008929B6" w:rsidRPr="0093592D" w:rsidRDefault="001532B0" w:rsidP="004B0E2F">
    <w:pPr>
      <w:pStyle w:val="Header"/>
      <w:tabs>
        <w:tab w:val="clear" w:pos="4680"/>
        <w:tab w:val="clear" w:pos="9360"/>
        <w:tab w:val="center" w:pos="8931"/>
        <w:tab w:val="left" w:pos="9214"/>
        <w:tab w:val="right" w:pos="9356"/>
      </w:tabs>
      <w:ind w:left="4680" w:right="-792"/>
      <w:rPr>
        <w:sz w:val="32"/>
      </w:rPr>
    </w:pPr>
    <w:r>
      <w:rPr>
        <w:sz w:val="32"/>
      </w:rPr>
      <w:tab/>
    </w:r>
    <w:r w:rsidR="008929B6" w:rsidRPr="0093592D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DB54554" wp14:editId="1E317CC9">
          <wp:simplePos x="0" y="0"/>
          <wp:positionH relativeFrom="page">
            <wp:posOffset>457200</wp:posOffset>
          </wp:positionH>
          <wp:positionV relativeFrom="page">
            <wp:posOffset>458871</wp:posOffset>
          </wp:positionV>
          <wp:extent cx="3200400" cy="530352"/>
          <wp:effectExtent l="0" t="0" r="0" b="317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BC-Letterhead-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3200400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CC1A3A" w14:textId="77777777" w:rsidR="008929B6" w:rsidRDefault="008929B6">
    <w:pPr>
      <w:pStyle w:val="Header"/>
    </w:pPr>
  </w:p>
  <w:p w14:paraId="0E16C458" w14:textId="77777777" w:rsidR="0050013B" w:rsidRDefault="005001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9EB5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4D61A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84F6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630B8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617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F9C7D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01402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4389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18E1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CC88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8143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AE7C8A"/>
    <w:multiLevelType w:val="hybridMultilevel"/>
    <w:tmpl w:val="B34E6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D3197"/>
    <w:multiLevelType w:val="hybridMultilevel"/>
    <w:tmpl w:val="B16C0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D2E96"/>
    <w:multiLevelType w:val="hybridMultilevel"/>
    <w:tmpl w:val="FA04FD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211F5"/>
    <w:multiLevelType w:val="multilevel"/>
    <w:tmpl w:val="58201F30"/>
    <w:lvl w:ilvl="0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4427F7A"/>
    <w:multiLevelType w:val="hybridMultilevel"/>
    <w:tmpl w:val="F882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974FE"/>
    <w:multiLevelType w:val="hybridMultilevel"/>
    <w:tmpl w:val="447817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96ED7"/>
    <w:multiLevelType w:val="hybridMultilevel"/>
    <w:tmpl w:val="0848066A"/>
    <w:lvl w:ilvl="0" w:tplc="6A40868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A17E7"/>
    <w:multiLevelType w:val="hybridMultilevel"/>
    <w:tmpl w:val="4CAE25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80F51"/>
    <w:multiLevelType w:val="hybridMultilevel"/>
    <w:tmpl w:val="9F0E63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D5DF7"/>
    <w:multiLevelType w:val="hybridMultilevel"/>
    <w:tmpl w:val="D8AA71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D2E95"/>
    <w:multiLevelType w:val="hybridMultilevel"/>
    <w:tmpl w:val="74C66B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20C1A"/>
    <w:multiLevelType w:val="hybridMultilevel"/>
    <w:tmpl w:val="F14A3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31C44"/>
    <w:multiLevelType w:val="hybridMultilevel"/>
    <w:tmpl w:val="1BC24E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97C8C"/>
    <w:multiLevelType w:val="hybridMultilevel"/>
    <w:tmpl w:val="A920D5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C92DCC"/>
    <w:multiLevelType w:val="hybridMultilevel"/>
    <w:tmpl w:val="3640A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719E7"/>
    <w:multiLevelType w:val="hybridMultilevel"/>
    <w:tmpl w:val="D9AC34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04859"/>
    <w:multiLevelType w:val="multilevel"/>
    <w:tmpl w:val="27401C1C"/>
    <w:lvl w:ilvl="0">
      <w:start w:val="1"/>
      <w:numFmt w:val="upperLetter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8" w15:restartNumberingAfterBreak="0">
    <w:nsid w:val="7A0E4C03"/>
    <w:multiLevelType w:val="hybridMultilevel"/>
    <w:tmpl w:val="8CCE2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8"/>
  </w:num>
  <w:num w:numId="16">
    <w:abstractNumId w:val="27"/>
  </w:num>
  <w:num w:numId="17">
    <w:abstractNumId w:val="13"/>
  </w:num>
  <w:num w:numId="18">
    <w:abstractNumId w:val="21"/>
  </w:num>
  <w:num w:numId="19">
    <w:abstractNumId w:val="19"/>
  </w:num>
  <w:num w:numId="20">
    <w:abstractNumId w:val="23"/>
  </w:num>
  <w:num w:numId="21">
    <w:abstractNumId w:val="26"/>
  </w:num>
  <w:num w:numId="22">
    <w:abstractNumId w:val="25"/>
  </w:num>
  <w:num w:numId="23">
    <w:abstractNumId w:val="24"/>
  </w:num>
  <w:num w:numId="24">
    <w:abstractNumId w:val="28"/>
  </w:num>
  <w:num w:numId="25">
    <w:abstractNumId w:val="11"/>
  </w:num>
  <w:num w:numId="26">
    <w:abstractNumId w:val="16"/>
  </w:num>
  <w:num w:numId="27">
    <w:abstractNumId w:val="12"/>
  </w:num>
  <w:num w:numId="28">
    <w:abstractNumId w:val="20"/>
  </w:num>
  <w:num w:numId="29">
    <w:abstractNumId w:val="22"/>
  </w:num>
  <w:num w:numId="30">
    <w:abstractNumId w:val="1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10"/>
    <w:rsid w:val="00026C7D"/>
    <w:rsid w:val="0003018D"/>
    <w:rsid w:val="00034729"/>
    <w:rsid w:val="0005460C"/>
    <w:rsid w:val="000B3F71"/>
    <w:rsid w:val="000B47B2"/>
    <w:rsid w:val="000C2319"/>
    <w:rsid w:val="000F244D"/>
    <w:rsid w:val="001142B6"/>
    <w:rsid w:val="00124846"/>
    <w:rsid w:val="00140638"/>
    <w:rsid w:val="0014261C"/>
    <w:rsid w:val="001532B0"/>
    <w:rsid w:val="00163697"/>
    <w:rsid w:val="001676BE"/>
    <w:rsid w:val="001B022C"/>
    <w:rsid w:val="001B2347"/>
    <w:rsid w:val="001B6D1A"/>
    <w:rsid w:val="001F254A"/>
    <w:rsid w:val="00217E3F"/>
    <w:rsid w:val="002412D9"/>
    <w:rsid w:val="00246CB4"/>
    <w:rsid w:val="002824DE"/>
    <w:rsid w:val="00284AF4"/>
    <w:rsid w:val="002921B5"/>
    <w:rsid w:val="002942C2"/>
    <w:rsid w:val="002B2EF1"/>
    <w:rsid w:val="002C3E15"/>
    <w:rsid w:val="002E0DED"/>
    <w:rsid w:val="002E796E"/>
    <w:rsid w:val="00334B67"/>
    <w:rsid w:val="003609C6"/>
    <w:rsid w:val="0037692D"/>
    <w:rsid w:val="003877EE"/>
    <w:rsid w:val="003900A9"/>
    <w:rsid w:val="003A01BD"/>
    <w:rsid w:val="003D1D5E"/>
    <w:rsid w:val="003F13A8"/>
    <w:rsid w:val="00402208"/>
    <w:rsid w:val="00402EE3"/>
    <w:rsid w:val="00403823"/>
    <w:rsid w:val="00412BBE"/>
    <w:rsid w:val="00421B2C"/>
    <w:rsid w:val="004719AC"/>
    <w:rsid w:val="004B0E2F"/>
    <w:rsid w:val="004D2C62"/>
    <w:rsid w:val="004E2EC6"/>
    <w:rsid w:val="004F2EBA"/>
    <w:rsid w:val="004F4013"/>
    <w:rsid w:val="0050013B"/>
    <w:rsid w:val="00500156"/>
    <w:rsid w:val="0053061C"/>
    <w:rsid w:val="00534270"/>
    <w:rsid w:val="005443BF"/>
    <w:rsid w:val="005457CF"/>
    <w:rsid w:val="00553723"/>
    <w:rsid w:val="005A40C9"/>
    <w:rsid w:val="005D18E9"/>
    <w:rsid w:val="005D7E56"/>
    <w:rsid w:val="00603172"/>
    <w:rsid w:val="00637E4F"/>
    <w:rsid w:val="0064738A"/>
    <w:rsid w:val="00652143"/>
    <w:rsid w:val="006B085A"/>
    <w:rsid w:val="006D2EEF"/>
    <w:rsid w:val="006E36E6"/>
    <w:rsid w:val="00707BD5"/>
    <w:rsid w:val="007938B4"/>
    <w:rsid w:val="007E3330"/>
    <w:rsid w:val="007F1C55"/>
    <w:rsid w:val="00803846"/>
    <w:rsid w:val="00822E8E"/>
    <w:rsid w:val="00874788"/>
    <w:rsid w:val="0089088D"/>
    <w:rsid w:val="008929B6"/>
    <w:rsid w:val="008B1CDF"/>
    <w:rsid w:val="008F7D60"/>
    <w:rsid w:val="0093592D"/>
    <w:rsid w:val="00936829"/>
    <w:rsid w:val="00937B5F"/>
    <w:rsid w:val="009A018C"/>
    <w:rsid w:val="009A7F4E"/>
    <w:rsid w:val="009B1856"/>
    <w:rsid w:val="009B4132"/>
    <w:rsid w:val="009C27DC"/>
    <w:rsid w:val="009C6A6F"/>
    <w:rsid w:val="009D4526"/>
    <w:rsid w:val="009D6034"/>
    <w:rsid w:val="00A12758"/>
    <w:rsid w:val="00A75FF4"/>
    <w:rsid w:val="00A822F5"/>
    <w:rsid w:val="00AA771B"/>
    <w:rsid w:val="00B25328"/>
    <w:rsid w:val="00C16EC5"/>
    <w:rsid w:val="00C27C92"/>
    <w:rsid w:val="00C45144"/>
    <w:rsid w:val="00C95C54"/>
    <w:rsid w:val="00CA10DC"/>
    <w:rsid w:val="00CC21F8"/>
    <w:rsid w:val="00CC631C"/>
    <w:rsid w:val="00CE07C4"/>
    <w:rsid w:val="00CF1921"/>
    <w:rsid w:val="00D30777"/>
    <w:rsid w:val="00D43FD0"/>
    <w:rsid w:val="00D64C35"/>
    <w:rsid w:val="00D65E10"/>
    <w:rsid w:val="00D77681"/>
    <w:rsid w:val="00D84125"/>
    <w:rsid w:val="00D90093"/>
    <w:rsid w:val="00D92A71"/>
    <w:rsid w:val="00D96466"/>
    <w:rsid w:val="00DA55AD"/>
    <w:rsid w:val="00DA7D51"/>
    <w:rsid w:val="00DE47B4"/>
    <w:rsid w:val="00DE640F"/>
    <w:rsid w:val="00E05154"/>
    <w:rsid w:val="00E278BF"/>
    <w:rsid w:val="00E30214"/>
    <w:rsid w:val="00E34006"/>
    <w:rsid w:val="00E507F9"/>
    <w:rsid w:val="00E744FA"/>
    <w:rsid w:val="00E83B68"/>
    <w:rsid w:val="00E97CB5"/>
    <w:rsid w:val="00ED074A"/>
    <w:rsid w:val="00F06A1C"/>
    <w:rsid w:val="00F11160"/>
    <w:rsid w:val="00F37960"/>
    <w:rsid w:val="00F41CBF"/>
    <w:rsid w:val="00F43C8B"/>
    <w:rsid w:val="00F6549C"/>
    <w:rsid w:val="00F66547"/>
    <w:rsid w:val="00F93B15"/>
    <w:rsid w:val="00F95D25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5110FF"/>
  <w14:defaultImageDpi w14:val="32767"/>
  <w15:docId w15:val="{D025F74E-6AD4-4B00-867E-442F176A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88D"/>
    <w:pPr>
      <w:spacing w:line="276" w:lineRule="auto"/>
    </w:pPr>
    <w:rPr>
      <w:rFonts w:ascii="News Gothic MT" w:hAnsi="News Gothic M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49C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621A4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49C"/>
    <w:pPr>
      <w:keepNext/>
      <w:keepLines/>
      <w:spacing w:before="40"/>
      <w:outlineLvl w:val="1"/>
    </w:pPr>
    <w:rPr>
      <w:rFonts w:eastAsiaTheme="majorEastAsia" w:cstheme="majorBidi"/>
      <w:color w:val="621A4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49C"/>
    <w:pPr>
      <w:keepNext/>
      <w:keepLines/>
      <w:spacing w:before="40"/>
      <w:outlineLvl w:val="2"/>
    </w:pPr>
    <w:rPr>
      <w:rFonts w:eastAsiaTheme="majorEastAsia" w:cstheme="majorBidi"/>
      <w:color w:val="621A4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13A8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qFormat/>
    <w:rsid w:val="00C4514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F13A8"/>
    <w:rPr>
      <w:rFonts w:ascii="News Gothic MT" w:eastAsiaTheme="majorEastAsia" w:hAnsi="News Gothic MT" w:cstheme="majorBidi"/>
      <w:i/>
      <w:iCs/>
      <w:color w:val="2E74B5" w:themeColor="accent1" w:themeShade="BF"/>
      <w:sz w:val="20"/>
    </w:rPr>
  </w:style>
  <w:style w:type="paragraph" w:styleId="ListParagraph">
    <w:name w:val="List Paragraph"/>
    <w:basedOn w:val="Normal"/>
    <w:uiPriority w:val="34"/>
    <w:qFormat/>
    <w:rsid w:val="00553723"/>
    <w:pPr>
      <w:numPr>
        <w:numId w:val="2"/>
      </w:numPr>
      <w:spacing w:after="120"/>
      <w:ind w:left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92D"/>
  </w:style>
  <w:style w:type="paragraph" w:styleId="Footer">
    <w:name w:val="footer"/>
    <w:basedOn w:val="Normal"/>
    <w:link w:val="FooterChar"/>
    <w:uiPriority w:val="99"/>
    <w:unhideWhenUsed/>
    <w:rsid w:val="00500156"/>
    <w:pPr>
      <w:tabs>
        <w:tab w:val="center" w:pos="4680"/>
        <w:tab w:val="right" w:pos="9360"/>
      </w:tabs>
      <w:ind w:left="-1080"/>
    </w:pPr>
    <w:rPr>
      <w:color w:val="6E1A4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00156"/>
    <w:rPr>
      <w:rFonts w:ascii="News Gothic MT" w:hAnsi="News Gothic MT"/>
      <w:color w:val="6E1A42"/>
      <w:sz w:val="16"/>
    </w:rPr>
  </w:style>
  <w:style w:type="paragraph" w:customStyle="1" w:styleId="BasicParagraph">
    <w:name w:val="[Basic Paragraph]"/>
    <w:basedOn w:val="Normal"/>
    <w:uiPriority w:val="99"/>
    <w:rsid w:val="0089088D"/>
    <w:pPr>
      <w:widowControl w:val="0"/>
      <w:autoSpaceDE w:val="0"/>
      <w:autoSpaceDN w:val="0"/>
      <w:adjustRightInd w:val="0"/>
      <w:textAlignment w:val="center"/>
    </w:pPr>
    <w:rPr>
      <w:rFonts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6549C"/>
    <w:rPr>
      <w:rFonts w:ascii="News Gothic MT" w:eastAsiaTheme="majorEastAsia" w:hAnsi="News Gothic MT" w:cstheme="majorBidi"/>
      <w:b/>
      <w:bCs/>
      <w:color w:val="621A4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549C"/>
    <w:rPr>
      <w:rFonts w:ascii="News Gothic MT" w:eastAsiaTheme="majorEastAsia" w:hAnsi="News Gothic MT" w:cstheme="majorBidi"/>
      <w:color w:val="621A4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549C"/>
    <w:rPr>
      <w:rFonts w:ascii="News Gothic MT" w:eastAsiaTheme="majorEastAsia" w:hAnsi="News Gothic MT" w:cstheme="majorBidi"/>
      <w:color w:val="621A42"/>
    </w:rPr>
  </w:style>
  <w:style w:type="paragraph" w:styleId="Title">
    <w:name w:val="Title"/>
    <w:basedOn w:val="Normal"/>
    <w:next w:val="Normal"/>
    <w:link w:val="TitleChar"/>
    <w:uiPriority w:val="10"/>
    <w:qFormat/>
    <w:rsid w:val="00F06A1C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6A1C"/>
    <w:rPr>
      <w:rFonts w:ascii="News Gothic MT" w:eastAsiaTheme="majorEastAsia" w:hAnsi="News Gothic M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96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37960"/>
    <w:rPr>
      <w:rFonts w:ascii="News Gothic MT" w:eastAsiaTheme="minorEastAsia" w:hAnsi="News Gothic MT"/>
      <w:color w:val="5A5A5A" w:themeColor="text1" w:themeTint="A5"/>
      <w:spacing w:val="15"/>
      <w:sz w:val="22"/>
      <w:szCs w:val="22"/>
    </w:rPr>
  </w:style>
  <w:style w:type="paragraph" w:customStyle="1" w:styleId="HeaderPlaceholder">
    <w:name w:val="Header Placeholder"/>
    <w:basedOn w:val="Header"/>
    <w:qFormat/>
    <w:rsid w:val="00553723"/>
    <w:pPr>
      <w:ind w:left="4680" w:right="-792"/>
      <w:jc w:val="right"/>
    </w:pPr>
    <w:rPr>
      <w:noProof/>
      <w:sz w:val="32"/>
    </w:rPr>
  </w:style>
  <w:style w:type="character" w:styleId="PageNumber">
    <w:name w:val="page number"/>
    <w:basedOn w:val="DefaultParagraphFont"/>
    <w:uiPriority w:val="99"/>
    <w:semiHidden/>
    <w:unhideWhenUsed/>
    <w:rsid w:val="0037692D"/>
  </w:style>
  <w:style w:type="table" w:styleId="TableGrid">
    <w:name w:val="Table Grid"/>
    <w:basedOn w:val="TableNormal"/>
    <w:uiPriority w:val="39"/>
    <w:rsid w:val="00545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74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4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7E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E3F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E3F"/>
    <w:rPr>
      <w:rFonts w:ascii="News Gothic MT" w:hAnsi="News Gothic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E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E3F"/>
    <w:rPr>
      <w:rFonts w:ascii="News Gothic MT" w:hAnsi="News Gothic MT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5E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ookkeeping@bcmidwives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\OneDrive%20-%20Midwives%20Association%20of%20British%20Columbia\Desktop\MABC%20Direct%20Deposi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68DBADF10D4ABDF0246AC964A560" ma:contentTypeVersion="12" ma:contentTypeDescription="Create a new document." ma:contentTypeScope="" ma:versionID="a6155ef5f5e9d672e8f1ad48d8dedcc0">
  <xsd:schema xmlns:xsd="http://www.w3.org/2001/XMLSchema" xmlns:xs="http://www.w3.org/2001/XMLSchema" xmlns:p="http://schemas.microsoft.com/office/2006/metadata/properties" xmlns:ns2="eaacdd0c-5aae-4fdc-b3f4-3b9db4e32dd6" xmlns:ns3="1f8bbffb-eb2a-4f50-9c06-fc4e298d10a1" targetNamespace="http://schemas.microsoft.com/office/2006/metadata/properties" ma:root="true" ma:fieldsID="0199aaf98d98ff57753abeb71f46ade5" ns2:_="" ns3:_="">
    <xsd:import namespace="eaacdd0c-5aae-4fdc-b3f4-3b9db4e32dd6"/>
    <xsd:import namespace="1f8bbffb-eb2a-4f50-9c06-fc4e298d1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cdd0c-5aae-4fdc-b3f4-3b9db4e32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bbffb-eb2a-4f50-9c06-fc4e298d1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82FD3-A78A-4081-A159-EF5988039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cdd0c-5aae-4fdc-b3f4-3b9db4e32dd6"/>
    <ds:schemaRef ds:uri="1f8bbffb-eb2a-4f50-9c06-fc4e298d1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D8021C-C47A-4D7B-B223-562A03075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CA9E6-66E8-4C96-BEE7-743BDB0074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MABC Direct Deposit Form</Template>
  <TotalTime>13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UVic Communications + Marketing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Ward</dc:creator>
  <cp:keywords/>
  <dc:description/>
  <cp:lastModifiedBy>Niki Ward</cp:lastModifiedBy>
  <cp:revision>2</cp:revision>
  <cp:lastPrinted>2019-03-18T19:19:00Z</cp:lastPrinted>
  <dcterms:created xsi:type="dcterms:W3CDTF">2021-10-21T19:18:00Z</dcterms:created>
  <dcterms:modified xsi:type="dcterms:W3CDTF">2021-10-21T20:41:00Z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0x0101009EC968DBADF10D4ABDF0246AC964A560</vt:lpwstr>
  </property>
  <property fmtid="{D5CDD505-2E9C-101B-9397-08002B2CF9AE}" pid="3" name="Order">
    <vt:r8>1507000</vt:r8>
  </property>
</Properties>
</file>